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detentor(</w:t>
      </w:r>
      <w:proofErr w:type="gramEnd"/>
      <w:r>
        <w:t>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candidato(</w:t>
      </w:r>
      <w:proofErr w:type="gramEnd"/>
      <w:r>
        <w:t>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suas alterações e na súmula nº 377 – STJ de 22 de abril de 2009 e Lei </w:t>
      </w:r>
      <w:r>
        <w:t>12.764/2012 declaro ter: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4660C5">
        <w:t>Mental</w:t>
      </w:r>
    </w:p>
    <w:p w:rsidR="00560A51" w:rsidRDefault="00560A51" w:rsidP="00560A51">
      <w:pPr>
        <w:jc w:val="both"/>
      </w:pPr>
      <w:proofErr w:type="gramStart"/>
      <w:r>
        <w:t>⃝  Deficiências</w:t>
      </w:r>
      <w:proofErr w:type="gramEnd"/>
      <w:r>
        <w:t xml:space="preserve"> Múltiplas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</w:t>
      </w:r>
      <w:proofErr w:type="gramStart"/>
      <w:r>
        <w:t>cabíveis.”</w:t>
      </w:r>
      <w:proofErr w:type="gramEnd"/>
      <w:r>
        <w:t xml:space="preserve">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 xml:space="preserve">Local e </w:t>
      </w:r>
      <w:proofErr w:type="gramStart"/>
      <w:r>
        <w:t>data:_</w:t>
      </w:r>
      <w:proofErr w:type="gramEnd"/>
      <w:r>
        <w:t xml:space="preserve">______________________ de _________________ </w:t>
      </w:r>
      <w:proofErr w:type="spellStart"/>
      <w:r>
        <w:t>de</w:t>
      </w:r>
      <w:proofErr w:type="spellEnd"/>
      <w:r>
        <w:t xml:space="preserve"> 201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9"/>
    <w:rsid w:val="00071475"/>
    <w:rsid w:val="004660C5"/>
    <w:rsid w:val="00533E91"/>
    <w:rsid w:val="00560A51"/>
    <w:rsid w:val="005E1AA7"/>
    <w:rsid w:val="006F7C2F"/>
    <w:rsid w:val="00706C09"/>
    <w:rsid w:val="00734326"/>
    <w:rsid w:val="0073622A"/>
    <w:rsid w:val="00891433"/>
    <w:rsid w:val="00A77E8E"/>
    <w:rsid w:val="00A94EE7"/>
    <w:rsid w:val="00BE2201"/>
    <w:rsid w:val="00D63DBD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(2).dotx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User</cp:lastModifiedBy>
  <cp:revision>2</cp:revision>
  <cp:lastPrinted>2018-05-16T13:15:00Z</cp:lastPrinted>
  <dcterms:created xsi:type="dcterms:W3CDTF">2021-08-18T14:39:00Z</dcterms:created>
  <dcterms:modified xsi:type="dcterms:W3CDTF">2021-08-18T14:39:00Z</dcterms:modified>
</cp:coreProperties>
</file>