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AB6" w:rsidRPr="000260C7" w:rsidRDefault="0002664D" w:rsidP="0074351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MODELO DE </w:t>
      </w:r>
      <w:r w:rsidR="00182AB6" w:rsidRPr="000260C7">
        <w:rPr>
          <w:b/>
          <w:sz w:val="28"/>
          <w:szCs w:val="28"/>
        </w:rPr>
        <w:t>RELATÓRIO DO MÉDICO ASSISTENTE</w:t>
      </w:r>
    </w:p>
    <w:tbl>
      <w:tblPr>
        <w:tblStyle w:val="Tabelacomgrade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30"/>
        <w:gridCol w:w="6410"/>
      </w:tblGrid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 w:rsidRPr="00182AB6">
              <w:rPr>
                <w:b/>
                <w:sz w:val="24"/>
                <w:szCs w:val="24"/>
              </w:rPr>
              <w:t>1. IDENTIFICAÇÃO DO CANDIDATO A VAGA RESERVADA A PESSOA COM DEFICIÊNCIA</w:t>
            </w:r>
          </w:p>
        </w:tc>
      </w:tr>
      <w:tr w:rsidR="00182AB6" w:rsidTr="000260C7">
        <w:tc>
          <w:tcPr>
            <w:tcW w:w="1074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67"/>
            </w:tblGrid>
            <w:tr w:rsidR="00182AB6" w:rsidRPr="00182AB6">
              <w:trPr>
                <w:trHeight w:val="1267"/>
              </w:trPr>
              <w:tc>
                <w:tcPr>
                  <w:tcW w:w="0" w:type="auto"/>
                </w:tcPr>
                <w:p w:rsidR="00182AB6" w:rsidRPr="000260C7" w:rsidRDefault="00EF744B">
                  <w:pPr>
                    <w:pStyle w:val="Default"/>
                  </w:pPr>
                  <w:r w:rsidRPr="000260C7">
                    <w:t>Nome</w:t>
                  </w:r>
                  <w:r w:rsidR="00182AB6" w:rsidRPr="000260C7">
                    <w:t>___________________</w:t>
                  </w:r>
                  <w:r w:rsidR="000260C7">
                    <w:t>______________________________</w:t>
                  </w:r>
                  <w:r w:rsidR="00182AB6" w:rsidRPr="000260C7">
                    <w:t>_</w:t>
                  </w:r>
                  <w:r w:rsidR="000260C7">
                    <w:t>_</w:t>
                  </w:r>
                  <w:r w:rsidR="000260C7" w:rsidRPr="000260C7">
                    <w:t>_____________</w:t>
                  </w:r>
                  <w:r w:rsidR="00182AB6" w:rsidRPr="000260C7">
                    <w:t xml:space="preserve">________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CPF __________</w:t>
                  </w:r>
                  <w:r w:rsidR="000260C7" w:rsidRPr="000260C7">
                    <w:t>___</w:t>
                  </w:r>
                  <w:r w:rsidRPr="000260C7">
                    <w:t xml:space="preserve">___ Sexo: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r w:rsidRPr="000260C7">
                    <w:rPr>
                      <w:sz w:val="20"/>
                      <w:szCs w:val="20"/>
                    </w:rPr>
                    <w:t>Masculino</w:t>
                  </w:r>
                  <w:r w:rsidR="00EF744B" w:rsidRPr="000260C7">
                    <w:t xml:space="preserve"> </w:t>
                  </w:r>
                  <w:r w:rsidR="00EF744B" w:rsidRPr="000260C7">
                    <w:rPr>
                      <w:rFonts w:ascii="Calibri" w:hAnsi="Calibri"/>
                    </w:rPr>
                    <w:t>⃝</w:t>
                  </w:r>
                  <w:proofErr w:type="gramStart"/>
                  <w:r w:rsidRPr="000260C7">
                    <w:rPr>
                      <w:sz w:val="20"/>
                      <w:szCs w:val="20"/>
                    </w:rPr>
                    <w:t>Feminino</w:t>
                  </w:r>
                  <w:r w:rsidRPr="000260C7">
                    <w:t xml:space="preserve"> </w:t>
                  </w:r>
                  <w:r w:rsidR="00EF744B" w:rsidRPr="000260C7">
                    <w:t xml:space="preserve"> </w:t>
                  </w:r>
                  <w:r w:rsidRPr="000260C7">
                    <w:t>Nascimento</w:t>
                  </w:r>
                  <w:proofErr w:type="gramEnd"/>
                  <w:r w:rsidRPr="000260C7">
                    <w:t xml:space="preserve"> </w:t>
                  </w:r>
                  <w:r w:rsidR="00EF744B" w:rsidRPr="000260C7">
                    <w:t>__</w:t>
                  </w:r>
                  <w:r w:rsidRPr="000260C7">
                    <w:t>___/ ___</w:t>
                  </w:r>
                  <w:r w:rsidR="00EF744B" w:rsidRPr="000260C7">
                    <w:t>_</w:t>
                  </w:r>
                  <w:r w:rsidRPr="000260C7">
                    <w:t>_/ ____</w:t>
                  </w:r>
                  <w:r w:rsidR="000260C7">
                    <w:t>___</w:t>
                  </w:r>
                  <w:r w:rsidR="00EF744B" w:rsidRPr="000260C7">
                    <w:t>_</w:t>
                  </w:r>
                  <w:r w:rsidRPr="000260C7">
                    <w:t xml:space="preserve">___ </w:t>
                  </w:r>
                </w:p>
                <w:p w:rsidR="00182AB6" w:rsidRPr="000260C7" w:rsidRDefault="00182AB6">
                  <w:pPr>
                    <w:pStyle w:val="Default"/>
                  </w:pPr>
                  <w:r w:rsidRPr="000260C7">
                    <w:t>Identidade __________</w:t>
                  </w:r>
                  <w:r w:rsidR="00EF744B" w:rsidRPr="000260C7">
                    <w:t>_____</w:t>
                  </w:r>
                  <w:r w:rsidR="00D107E2" w:rsidRPr="000260C7">
                    <w:t>_</w:t>
                  </w:r>
                  <w:r w:rsidR="000260C7">
                    <w:t>__</w:t>
                  </w:r>
                  <w:r w:rsidR="00D107E2" w:rsidRPr="000260C7">
                    <w:t>___</w:t>
                  </w:r>
                  <w:r w:rsidR="00EF744B" w:rsidRPr="000260C7">
                    <w:t>___</w:t>
                  </w:r>
                  <w:r w:rsidRPr="000260C7">
                    <w:t xml:space="preserve"> Órgão Emissor ___</w:t>
                  </w:r>
                  <w:r w:rsidR="00D107E2" w:rsidRPr="000260C7">
                    <w:t>__</w:t>
                  </w:r>
                  <w:r w:rsidR="00EF744B" w:rsidRPr="000260C7">
                    <w:t>_________</w:t>
                  </w:r>
                  <w:r w:rsidRPr="000260C7">
                    <w:t xml:space="preserve"> UF _____</w:t>
                  </w:r>
                  <w:r w:rsidR="00EF744B" w:rsidRPr="000260C7">
                    <w:t>_</w:t>
                  </w:r>
                  <w:r w:rsidR="000260C7">
                    <w:t>_</w:t>
                  </w:r>
                  <w:r w:rsidR="00EF744B" w:rsidRPr="000260C7">
                    <w:t>_</w:t>
                  </w:r>
                  <w:r w:rsidR="00D107E2" w:rsidRPr="000260C7">
                    <w:t>_</w:t>
                  </w:r>
                  <w:r w:rsidR="00EF744B" w:rsidRPr="000260C7">
                    <w:t>____</w:t>
                  </w:r>
                  <w:r w:rsidRPr="000260C7">
                    <w:t xml:space="preserve"> </w:t>
                  </w:r>
                </w:p>
                <w:p w:rsidR="00182AB6" w:rsidRPr="000260C7" w:rsidRDefault="00EF744B" w:rsidP="00EF744B">
                  <w:pPr>
                    <w:pStyle w:val="Default"/>
                  </w:pPr>
                  <w:r w:rsidRPr="000260C7">
                    <w:t>Filiação</w:t>
                  </w:r>
                  <w:r w:rsidR="00182AB6" w:rsidRPr="000260C7">
                    <w:t>_______________________________________</w:t>
                  </w:r>
                  <w:r w:rsidRPr="000260C7">
                    <w:t>________________________</w:t>
                  </w:r>
                  <w:r w:rsidR="000260C7">
                    <w:t>___</w:t>
                  </w:r>
                  <w:r w:rsidRPr="000260C7">
                    <w:t>____</w:t>
                  </w:r>
                </w:p>
              </w:tc>
            </w:tr>
          </w:tbl>
          <w:p w:rsidR="00182AB6" w:rsidRDefault="00182AB6" w:rsidP="00182AB6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182AB6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182AB6" w:rsidRPr="00182AB6" w:rsidRDefault="00182AB6" w:rsidP="00182A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182AB6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DESCRIÇÃO DA CONDIÇÃO DE SAÚDE FÍSICA E/OU MENTAL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História Clínica</w:t>
            </w: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Default="00EF744B" w:rsidP="00182AB6">
            <w:pPr>
              <w:jc w:val="both"/>
              <w:rPr>
                <w:sz w:val="24"/>
                <w:szCs w:val="24"/>
              </w:rPr>
            </w:pPr>
          </w:p>
          <w:p w:rsidR="00EF744B" w:rsidRPr="00EF744B" w:rsidRDefault="00EF744B" w:rsidP="00182AB6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EF744B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físico detalhado</w:t>
            </w:r>
          </w:p>
          <w:p w:rsidR="00EF744B" w:rsidRDefault="00EF744B" w:rsidP="00EF744B">
            <w:pPr>
              <w:jc w:val="both"/>
              <w:rPr>
                <w:sz w:val="24"/>
                <w:szCs w:val="24"/>
              </w:rPr>
            </w:pPr>
          </w:p>
          <w:p w:rsidR="00743519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D107E2" w:rsidRPr="00EF744B" w:rsidRDefault="00D107E2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743519" w:rsidRPr="00EF744B" w:rsidRDefault="00743519" w:rsidP="00EF744B">
            <w:pPr>
              <w:jc w:val="both"/>
              <w:rPr>
                <w:sz w:val="24"/>
                <w:szCs w:val="24"/>
              </w:rPr>
            </w:pPr>
          </w:p>
          <w:p w:rsidR="00ED1D30" w:rsidRPr="00ED1D30" w:rsidRDefault="00ED1D30" w:rsidP="00ED1D30">
            <w:pPr>
              <w:jc w:val="both"/>
              <w:rPr>
                <w:sz w:val="20"/>
                <w:szCs w:val="20"/>
              </w:rPr>
            </w:pPr>
            <w:r w:rsidRPr="00ED1D30">
              <w:rPr>
                <w:b/>
                <w:sz w:val="20"/>
                <w:szCs w:val="20"/>
              </w:rPr>
              <w:t>Código Internacional de Doenças – CID-10</w:t>
            </w:r>
            <w:r w:rsidRPr="00ED1D30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____________________________________</w:t>
            </w:r>
            <w:r w:rsidR="000260C7">
              <w:rPr>
                <w:sz w:val="20"/>
                <w:szCs w:val="20"/>
              </w:rPr>
              <w:t>_________________</w:t>
            </w:r>
            <w:r>
              <w:rPr>
                <w:sz w:val="20"/>
                <w:szCs w:val="20"/>
              </w:rPr>
              <w:t>_____________</w:t>
            </w:r>
          </w:p>
          <w:p w:rsidR="00743519" w:rsidRPr="00ED1D30" w:rsidRDefault="00ED1D30" w:rsidP="00ED1D30">
            <w:pPr>
              <w:jc w:val="both"/>
              <w:rPr>
                <w:sz w:val="16"/>
                <w:szCs w:val="16"/>
              </w:rPr>
            </w:pPr>
            <w:r w:rsidRPr="00ED1D30">
              <w:rPr>
                <w:sz w:val="16"/>
                <w:szCs w:val="16"/>
              </w:rPr>
              <w:t>(Preencher com tantos códigos quantos sejam necessários)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182AB6" w:rsidRPr="00EF744B" w:rsidRDefault="00182AB6" w:rsidP="00182AB6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oftalmológico (se for o caso)</w:t>
            </w:r>
          </w:p>
          <w:tbl>
            <w:tblPr>
              <w:tblStyle w:val="Tabelacomgrade"/>
              <w:tblW w:w="8039" w:type="dxa"/>
              <w:tblLook w:val="04A0" w:firstRow="1" w:lastRow="0" w:firstColumn="1" w:lastColumn="0" w:noHBand="0" w:noVBand="1"/>
            </w:tblPr>
            <w:tblGrid>
              <w:gridCol w:w="2863"/>
              <w:gridCol w:w="2569"/>
              <w:gridCol w:w="2607"/>
            </w:tblGrid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Acuidade visual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</w:t>
                  </w:r>
                  <w:r w:rsidRPr="007E01C8">
                    <w:rPr>
                      <w:sz w:val="20"/>
                      <w:szCs w:val="20"/>
                    </w:rPr>
                    <w:t>em correção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Pr="007E01C8">
                    <w:rPr>
                      <w:sz w:val="20"/>
                      <w:szCs w:val="20"/>
                    </w:rPr>
                    <w:t>om correção</w:t>
                  </w:r>
                </w:p>
              </w:tc>
            </w:tr>
            <w:tr w:rsidR="007E01C8" w:rsidRPr="007E01C8" w:rsidTr="007E01C8">
              <w:trPr>
                <w:trHeight w:val="310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direito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E01C8" w:rsidRPr="007E01C8" w:rsidTr="007E01C8">
              <w:trPr>
                <w:trHeight w:val="323"/>
              </w:trPr>
              <w:tc>
                <w:tcPr>
                  <w:tcW w:w="0" w:type="auto"/>
                </w:tcPr>
                <w:p w:rsidR="007E01C8" w:rsidRPr="007E01C8" w:rsidRDefault="007E01C8" w:rsidP="007E01C8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Olho esquerdo</w:t>
                  </w: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E01C8" w:rsidRPr="007E01C8" w:rsidRDefault="007E01C8" w:rsidP="003E325B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82AB6" w:rsidRDefault="00182AB6" w:rsidP="00182AB6">
            <w:pPr>
              <w:jc w:val="both"/>
              <w:rPr>
                <w:sz w:val="20"/>
                <w:szCs w:val="20"/>
              </w:rPr>
            </w:pPr>
            <w:r w:rsidRPr="007E01C8">
              <w:rPr>
                <w:sz w:val="20"/>
                <w:szCs w:val="20"/>
              </w:rPr>
              <w:t>Somatório da medida do campo visual em ambos os olhos: ____</w:t>
            </w:r>
            <w:r w:rsidR="007E01C8" w:rsidRPr="007E01C8">
              <w:rPr>
                <w:sz w:val="20"/>
                <w:szCs w:val="20"/>
              </w:rPr>
              <w:t>_________</w:t>
            </w:r>
            <w:r w:rsidR="000260C7">
              <w:rPr>
                <w:sz w:val="20"/>
                <w:szCs w:val="20"/>
              </w:rPr>
              <w:t>____________</w:t>
            </w:r>
            <w:r w:rsidR="007E01C8" w:rsidRPr="007E01C8">
              <w:rPr>
                <w:sz w:val="20"/>
                <w:szCs w:val="20"/>
              </w:rPr>
              <w:t>_____</w:t>
            </w:r>
            <w:r w:rsidRPr="007E01C8">
              <w:rPr>
                <w:sz w:val="20"/>
                <w:szCs w:val="20"/>
              </w:rPr>
              <w:t>_</w:t>
            </w:r>
          </w:p>
          <w:p w:rsidR="000260C7" w:rsidRPr="00182AB6" w:rsidRDefault="000260C7" w:rsidP="00182AB6">
            <w:pPr>
              <w:jc w:val="both"/>
              <w:rPr>
                <w:sz w:val="20"/>
                <w:szCs w:val="20"/>
              </w:rPr>
            </w:pP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EF744B" w:rsidRDefault="00743519" w:rsidP="00743519">
            <w:pPr>
              <w:jc w:val="both"/>
              <w:rPr>
                <w:b/>
                <w:sz w:val="24"/>
                <w:szCs w:val="24"/>
              </w:rPr>
            </w:pPr>
            <w:r w:rsidRPr="00EF744B">
              <w:rPr>
                <w:b/>
                <w:sz w:val="24"/>
                <w:szCs w:val="24"/>
              </w:rPr>
              <w:t>Exame otorrinolaringológico (se for o caso)</w:t>
            </w:r>
          </w:p>
          <w:tbl>
            <w:tblPr>
              <w:tblStyle w:val="Tabelacomgrade"/>
              <w:tblW w:w="8085" w:type="dxa"/>
              <w:tblLook w:val="04A0" w:firstRow="1" w:lastRow="0" w:firstColumn="1" w:lastColumn="0" w:noHBand="0" w:noVBand="1"/>
            </w:tblPr>
            <w:tblGrid>
              <w:gridCol w:w="3776"/>
              <w:gridCol w:w="940"/>
              <w:gridCol w:w="1123"/>
              <w:gridCol w:w="1123"/>
              <w:gridCol w:w="1123"/>
            </w:tblGrid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7E01C8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 xml:space="preserve">Acuidade auditiva (Hz): 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1000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2000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D107E2">
                  <w:pPr>
                    <w:jc w:val="center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3000</w:t>
                  </w:r>
                </w:p>
              </w:tc>
            </w:tr>
            <w:tr w:rsidR="00743519" w:rsidRPr="007E01C8" w:rsidTr="00D107E2">
              <w:trPr>
                <w:trHeight w:val="306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direita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743519" w:rsidRPr="007E01C8" w:rsidTr="00D107E2">
              <w:trPr>
                <w:trHeight w:val="319"/>
              </w:trPr>
              <w:tc>
                <w:tcPr>
                  <w:tcW w:w="0" w:type="auto"/>
                </w:tcPr>
                <w:p w:rsidR="00743519" w:rsidRPr="007E01C8" w:rsidRDefault="00D107E2" w:rsidP="00743519">
                  <w:pPr>
                    <w:jc w:val="both"/>
                    <w:rPr>
                      <w:sz w:val="20"/>
                      <w:szCs w:val="20"/>
                    </w:rPr>
                  </w:pPr>
                  <w:r w:rsidRPr="007E01C8">
                    <w:rPr>
                      <w:sz w:val="20"/>
                      <w:szCs w:val="20"/>
                    </w:rPr>
                    <w:t>O</w:t>
                  </w:r>
                  <w:r w:rsidR="00743519" w:rsidRPr="007E01C8">
                    <w:rPr>
                      <w:sz w:val="20"/>
                      <w:szCs w:val="20"/>
                    </w:rPr>
                    <w:t>relha esquerda</w:t>
                  </w: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</w:tcPr>
                <w:p w:rsidR="00743519" w:rsidRPr="007E01C8" w:rsidRDefault="00743519" w:rsidP="00743519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F744B" w:rsidRPr="00EF744B" w:rsidRDefault="00EF744B" w:rsidP="0074351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</w:tc>
      </w:tr>
      <w:tr w:rsidR="00182AB6" w:rsidTr="000260C7">
        <w:tc>
          <w:tcPr>
            <w:tcW w:w="10740" w:type="dxa"/>
            <w:gridSpan w:val="2"/>
          </w:tcPr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Apresentar, juntamente com este </w:t>
            </w:r>
            <w:r>
              <w:rPr>
                <w:sz w:val="20"/>
                <w:szCs w:val="20"/>
              </w:rPr>
              <w:t>relatório</w:t>
            </w:r>
            <w:r w:rsidRPr="00743519">
              <w:rPr>
                <w:sz w:val="20"/>
                <w:szCs w:val="20"/>
              </w:rPr>
              <w:t>, os seguintes exames para comprovação da deficiência: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Auditiva</w:t>
            </w:r>
            <w:r w:rsidRPr="00743519">
              <w:rPr>
                <w:sz w:val="20"/>
                <w:szCs w:val="20"/>
              </w:rPr>
              <w:t>: exame de audiometria;</w:t>
            </w:r>
          </w:p>
          <w:p w:rsidR="00743519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Visual</w:t>
            </w:r>
            <w:r w:rsidRPr="00743519">
              <w:rPr>
                <w:sz w:val="20"/>
                <w:szCs w:val="20"/>
              </w:rPr>
              <w:t>: exame oftalmológico;</w:t>
            </w:r>
          </w:p>
          <w:p w:rsid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 Física</w:t>
            </w:r>
            <w:r w:rsidRPr="00743519">
              <w:rPr>
                <w:sz w:val="20"/>
                <w:szCs w:val="20"/>
              </w:rPr>
              <w:t xml:space="preserve">: exames de imagem ou outros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;</w:t>
            </w:r>
          </w:p>
          <w:p w:rsidR="00C76DAE" w:rsidRDefault="00C76DAE" w:rsidP="00C76DAE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 xml:space="preserve">Deficiências </w:t>
            </w:r>
            <w:r>
              <w:rPr>
                <w:b/>
                <w:sz w:val="20"/>
                <w:szCs w:val="20"/>
              </w:rPr>
              <w:t>Mental/espectro autista</w:t>
            </w:r>
            <w:r w:rsidRPr="00743519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</w:rPr>
              <w:t>outros que corroborem para o diagnóstico;</w:t>
            </w:r>
          </w:p>
          <w:p w:rsidR="00C76DAE" w:rsidRPr="00743519" w:rsidRDefault="00743519" w:rsidP="00743519">
            <w:pPr>
              <w:jc w:val="both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 xml:space="preserve">- </w:t>
            </w:r>
            <w:r w:rsidRPr="00C76DAE">
              <w:rPr>
                <w:b/>
                <w:sz w:val="20"/>
                <w:szCs w:val="20"/>
              </w:rPr>
              <w:t>Deficiências Múltiplas</w:t>
            </w:r>
            <w:r w:rsidRPr="00743519">
              <w:rPr>
                <w:sz w:val="20"/>
                <w:szCs w:val="20"/>
              </w:rPr>
              <w:t xml:space="preserve">: exames que </w:t>
            </w:r>
            <w:r w:rsidR="00C76DAE">
              <w:rPr>
                <w:sz w:val="20"/>
                <w:szCs w:val="20"/>
              </w:rPr>
              <w:t>corroborem para o diagnóstico</w:t>
            </w:r>
            <w:r w:rsidRPr="00743519">
              <w:rPr>
                <w:sz w:val="20"/>
                <w:szCs w:val="20"/>
              </w:rPr>
              <w:t>, conforme as áreas afetadas</w:t>
            </w:r>
            <w:r w:rsidR="00C76DAE">
              <w:rPr>
                <w:sz w:val="20"/>
                <w:szCs w:val="20"/>
              </w:rPr>
              <w:t>.</w:t>
            </w:r>
          </w:p>
        </w:tc>
      </w:tr>
      <w:tr w:rsidR="00743519" w:rsidTr="000260C7">
        <w:tc>
          <w:tcPr>
            <w:tcW w:w="10740" w:type="dxa"/>
            <w:gridSpan w:val="2"/>
          </w:tcPr>
          <w:p w:rsidR="000260C7" w:rsidRDefault="000260C7" w:rsidP="00D107E2">
            <w:pPr>
              <w:jc w:val="both"/>
              <w:rPr>
                <w:sz w:val="24"/>
                <w:szCs w:val="24"/>
              </w:rPr>
            </w:pP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________________________</w:t>
            </w:r>
            <w:r w:rsidR="000260C7">
              <w:rPr>
                <w:sz w:val="24"/>
                <w:szCs w:val="24"/>
              </w:rPr>
              <w:t>________</w:t>
            </w:r>
            <w:r w:rsidRPr="00D107E2">
              <w:rPr>
                <w:sz w:val="24"/>
                <w:szCs w:val="24"/>
              </w:rPr>
              <w:t>_____, 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>____ de _________</w:t>
            </w:r>
            <w:r w:rsidR="000260C7">
              <w:rPr>
                <w:sz w:val="24"/>
                <w:szCs w:val="24"/>
              </w:rPr>
              <w:t>___</w:t>
            </w:r>
            <w:r w:rsidRPr="00D107E2">
              <w:rPr>
                <w:sz w:val="24"/>
                <w:szCs w:val="24"/>
              </w:rPr>
              <w:t xml:space="preserve">_________ </w:t>
            </w:r>
            <w:proofErr w:type="spellStart"/>
            <w:r w:rsidRPr="00D107E2">
              <w:rPr>
                <w:sz w:val="24"/>
                <w:szCs w:val="24"/>
              </w:rPr>
              <w:t>de</w:t>
            </w:r>
            <w:proofErr w:type="spellEnd"/>
            <w:r w:rsidRPr="00D107E2">
              <w:rPr>
                <w:sz w:val="24"/>
                <w:szCs w:val="24"/>
              </w:rPr>
              <w:t xml:space="preserve"> 201__</w:t>
            </w:r>
            <w:r w:rsidR="00D107E2">
              <w:rPr>
                <w:sz w:val="24"/>
                <w:szCs w:val="24"/>
              </w:rPr>
              <w:t>_</w:t>
            </w:r>
            <w:r w:rsidR="000260C7">
              <w:rPr>
                <w:sz w:val="24"/>
                <w:szCs w:val="24"/>
              </w:rPr>
              <w:t>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</w:t>
            </w:r>
            <w:r w:rsidR="00D107E2">
              <w:rPr>
                <w:sz w:val="24"/>
                <w:szCs w:val="24"/>
              </w:rPr>
              <w:t>___</w:t>
            </w:r>
          </w:p>
          <w:p w:rsidR="00743519" w:rsidRPr="00D107E2" w:rsidRDefault="00743519" w:rsidP="00D107E2">
            <w:pPr>
              <w:jc w:val="both"/>
              <w:rPr>
                <w:sz w:val="24"/>
                <w:szCs w:val="24"/>
              </w:rPr>
            </w:pPr>
            <w:r w:rsidRPr="00D107E2">
              <w:rPr>
                <w:sz w:val="24"/>
                <w:szCs w:val="24"/>
              </w:rPr>
              <w:t>Nome</w:t>
            </w:r>
            <w:r w:rsidR="00D107E2">
              <w:rPr>
                <w:sz w:val="24"/>
                <w:szCs w:val="24"/>
              </w:rPr>
              <w:t xml:space="preserve"> do </w:t>
            </w:r>
            <w:proofErr w:type="gramStart"/>
            <w:r w:rsidR="00D107E2">
              <w:rPr>
                <w:sz w:val="24"/>
                <w:szCs w:val="24"/>
              </w:rPr>
              <w:t>Médico:_</w:t>
            </w:r>
            <w:proofErr w:type="gramEnd"/>
            <w:r w:rsidRPr="00D107E2">
              <w:rPr>
                <w:sz w:val="24"/>
                <w:szCs w:val="24"/>
              </w:rPr>
              <w:t>_________________________________________</w:t>
            </w:r>
            <w:r w:rsidR="000260C7">
              <w:rPr>
                <w:sz w:val="24"/>
                <w:szCs w:val="24"/>
              </w:rPr>
              <w:t>__________________</w:t>
            </w:r>
            <w:r w:rsidRPr="00D107E2">
              <w:rPr>
                <w:sz w:val="24"/>
                <w:szCs w:val="24"/>
              </w:rPr>
              <w:t>_________</w:t>
            </w:r>
            <w:r w:rsidR="00D107E2">
              <w:rPr>
                <w:sz w:val="24"/>
                <w:szCs w:val="24"/>
              </w:rPr>
              <w:t>_</w:t>
            </w:r>
            <w:r w:rsidRPr="00D107E2">
              <w:rPr>
                <w:sz w:val="24"/>
                <w:szCs w:val="24"/>
              </w:rPr>
              <w:t>___</w:t>
            </w:r>
          </w:p>
          <w:p w:rsidR="00743519" w:rsidRDefault="00D107E2" w:rsidP="00D107E2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Especialidade:</w:t>
            </w:r>
            <w:r w:rsidR="00743519" w:rsidRPr="00D107E2">
              <w:rPr>
                <w:sz w:val="24"/>
                <w:szCs w:val="24"/>
              </w:rPr>
              <w:t>_</w:t>
            </w:r>
            <w:proofErr w:type="gramEnd"/>
            <w:r w:rsidR="00743519" w:rsidRPr="00D107E2">
              <w:rPr>
                <w:sz w:val="24"/>
                <w:szCs w:val="24"/>
              </w:rPr>
              <w:t>____________________________________________________</w:t>
            </w:r>
            <w:r w:rsidR="000260C7">
              <w:rPr>
                <w:sz w:val="24"/>
                <w:szCs w:val="24"/>
              </w:rPr>
              <w:t>_________________</w:t>
            </w:r>
            <w:r w:rsidR="00743519" w:rsidRPr="00D107E2">
              <w:rPr>
                <w:sz w:val="24"/>
                <w:szCs w:val="24"/>
              </w:rPr>
              <w:t>______</w:t>
            </w:r>
          </w:p>
          <w:p w:rsidR="007E01C8" w:rsidRPr="00D107E2" w:rsidRDefault="007E01C8" w:rsidP="00D107E2">
            <w:pPr>
              <w:jc w:val="both"/>
              <w:rPr>
                <w:sz w:val="24"/>
                <w:szCs w:val="24"/>
              </w:rPr>
            </w:pPr>
          </w:p>
        </w:tc>
      </w:tr>
      <w:tr w:rsidR="00743519" w:rsidTr="000260C7">
        <w:tc>
          <w:tcPr>
            <w:tcW w:w="4330" w:type="dxa"/>
            <w:vAlign w:val="bottom"/>
          </w:tcPr>
          <w:p w:rsidR="00EF744B" w:rsidRDefault="00EF744B" w:rsidP="000260C7">
            <w:pPr>
              <w:rPr>
                <w:sz w:val="20"/>
                <w:szCs w:val="20"/>
              </w:rPr>
            </w:pPr>
          </w:p>
          <w:p w:rsidR="00EF744B" w:rsidRDefault="00EF744B" w:rsidP="00EF744B">
            <w:pPr>
              <w:jc w:val="center"/>
              <w:rPr>
                <w:sz w:val="20"/>
                <w:szCs w:val="20"/>
              </w:rPr>
            </w:pPr>
          </w:p>
          <w:p w:rsidR="000260C7" w:rsidRDefault="000260C7" w:rsidP="00EF744B">
            <w:pPr>
              <w:jc w:val="center"/>
              <w:rPr>
                <w:sz w:val="20"/>
                <w:szCs w:val="20"/>
              </w:rPr>
            </w:pPr>
          </w:p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_________________________________</w:t>
            </w:r>
          </w:p>
          <w:p w:rsidR="00EF744B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Assinatura</w:t>
            </w:r>
          </w:p>
        </w:tc>
        <w:tc>
          <w:tcPr>
            <w:tcW w:w="6410" w:type="dxa"/>
            <w:vAlign w:val="bottom"/>
          </w:tcPr>
          <w:p w:rsidR="00743519" w:rsidRPr="00743519" w:rsidRDefault="00743519" w:rsidP="00EF744B">
            <w:pPr>
              <w:jc w:val="center"/>
              <w:rPr>
                <w:sz w:val="20"/>
                <w:szCs w:val="20"/>
              </w:rPr>
            </w:pPr>
            <w:r w:rsidRPr="00743519">
              <w:rPr>
                <w:sz w:val="20"/>
                <w:szCs w:val="20"/>
              </w:rPr>
              <w:t>Carimbo e Registro CRM</w:t>
            </w:r>
          </w:p>
        </w:tc>
      </w:tr>
      <w:tr w:rsidR="00743519" w:rsidTr="000260C7">
        <w:tc>
          <w:tcPr>
            <w:tcW w:w="10740" w:type="dxa"/>
            <w:gridSpan w:val="2"/>
            <w:shd w:val="clear" w:color="auto" w:fill="D9D9D9" w:themeFill="background1" w:themeFillShade="D9"/>
          </w:tcPr>
          <w:p w:rsidR="00743519" w:rsidRPr="00D107E2" w:rsidRDefault="00743519" w:rsidP="00D107E2">
            <w:pPr>
              <w:jc w:val="center"/>
              <w:rPr>
                <w:b/>
                <w:sz w:val="24"/>
                <w:szCs w:val="24"/>
              </w:rPr>
            </w:pPr>
            <w:r w:rsidRPr="00D107E2">
              <w:rPr>
                <w:b/>
                <w:sz w:val="24"/>
                <w:szCs w:val="24"/>
              </w:rPr>
              <w:t xml:space="preserve">Todas as páginas deste </w:t>
            </w:r>
            <w:r w:rsidR="00D107E2">
              <w:rPr>
                <w:b/>
                <w:sz w:val="24"/>
                <w:szCs w:val="24"/>
              </w:rPr>
              <w:t>relatório m</w:t>
            </w:r>
            <w:r w:rsidRPr="00D107E2">
              <w:rPr>
                <w:b/>
                <w:sz w:val="24"/>
                <w:szCs w:val="24"/>
              </w:rPr>
              <w:t>édico deverão ser rubricadas e carimbadas pelo médico</w:t>
            </w:r>
            <w:r w:rsidR="00D107E2">
              <w:rPr>
                <w:b/>
                <w:sz w:val="24"/>
                <w:szCs w:val="24"/>
              </w:rPr>
              <w:t xml:space="preserve"> responsável e</w:t>
            </w:r>
            <w:r w:rsidRPr="00D107E2">
              <w:rPr>
                <w:b/>
                <w:sz w:val="24"/>
                <w:szCs w:val="24"/>
              </w:rPr>
              <w:t xml:space="preserve"> não poderá conter rasuras.</w:t>
            </w:r>
          </w:p>
        </w:tc>
      </w:tr>
    </w:tbl>
    <w:p w:rsidR="00D107E2" w:rsidRPr="000260C7" w:rsidRDefault="00D107E2" w:rsidP="00D107E2">
      <w:pPr>
        <w:rPr>
          <w:b/>
          <w:sz w:val="16"/>
          <w:szCs w:val="16"/>
        </w:rPr>
      </w:pPr>
    </w:p>
    <w:sectPr w:rsidR="00D107E2" w:rsidRPr="000260C7" w:rsidSect="000260C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278"/>
    <w:rsid w:val="000260C7"/>
    <w:rsid w:val="0002664D"/>
    <w:rsid w:val="00182AB6"/>
    <w:rsid w:val="00501BC2"/>
    <w:rsid w:val="006A0EFB"/>
    <w:rsid w:val="00743519"/>
    <w:rsid w:val="007E01C8"/>
    <w:rsid w:val="00AC2A42"/>
    <w:rsid w:val="00B86278"/>
    <w:rsid w:val="00C76DAE"/>
    <w:rsid w:val="00D107E2"/>
    <w:rsid w:val="00ED1D30"/>
    <w:rsid w:val="00E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B6DC9D-ECC8-4997-8FB5-64CFADB2A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A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182A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182A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MODELO%20RELAT&#211;RIO%20DO%20M&#201;DICO%20ASSISTENTE%20-%20SISU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 RELATÓRIO DO MÉDICO ASSISTENTE - SISU (2)</Template>
  <TotalTime>0</TotalTime>
  <Pages>1</Pages>
  <Words>309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Zelia Pires da Silveira</dc:creator>
  <cp:lastModifiedBy>Nádia Lima Bernardes</cp:lastModifiedBy>
  <cp:revision>2</cp:revision>
  <cp:lastPrinted>2018-04-05T13:48:00Z</cp:lastPrinted>
  <dcterms:created xsi:type="dcterms:W3CDTF">2018-07-12T11:38:00Z</dcterms:created>
  <dcterms:modified xsi:type="dcterms:W3CDTF">2018-07-12T11:38:00Z</dcterms:modified>
</cp:coreProperties>
</file>