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</w:t>
            </w:r>
            <w:r w:rsidR="001D639E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D107E2">
              <w:rPr>
                <w:sz w:val="24"/>
                <w:szCs w:val="24"/>
              </w:rPr>
              <w:t>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8"/>
    <w:rsid w:val="000260C7"/>
    <w:rsid w:val="0002664D"/>
    <w:rsid w:val="00182AB6"/>
    <w:rsid w:val="001D639E"/>
    <w:rsid w:val="006A0EFB"/>
    <w:rsid w:val="00743519"/>
    <w:rsid w:val="007E01C8"/>
    <w:rsid w:val="00AC2A42"/>
    <w:rsid w:val="00B86278"/>
    <w:rsid w:val="00C34B1E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3659"/>
  <w15:docId w15:val="{E0759E45-DFAB-464D-987E-DF01EDB6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Wilton Evangelista</cp:lastModifiedBy>
  <cp:revision>3</cp:revision>
  <cp:lastPrinted>2018-04-05T13:48:00Z</cp:lastPrinted>
  <dcterms:created xsi:type="dcterms:W3CDTF">2018-07-04T11:51:00Z</dcterms:created>
  <dcterms:modified xsi:type="dcterms:W3CDTF">2021-12-02T18:20:00Z</dcterms:modified>
</cp:coreProperties>
</file>