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0A66F2">
        <w:t>Visual</w:t>
      </w:r>
    </w:p>
    <w:p w:rsidR="00560A51" w:rsidRDefault="00560A51" w:rsidP="00560A51">
      <w:pPr>
        <w:jc w:val="both"/>
      </w:pPr>
      <w:proofErr w:type="gramStart"/>
      <w:r>
        <w:t>⃝</w:t>
      </w:r>
      <w:r w:rsidR="002525BA">
        <w:t xml:space="preserve">  Deficiência</w:t>
      </w:r>
      <w:proofErr w:type="gramEnd"/>
      <w:r w:rsidR="002525BA">
        <w:t xml:space="preserve"> Intelectual</w:t>
      </w:r>
    </w:p>
    <w:p w:rsidR="00560A51" w:rsidRDefault="00560A51" w:rsidP="00560A51">
      <w:pPr>
        <w:jc w:val="both"/>
      </w:pPr>
      <w:proofErr w:type="gramStart"/>
      <w:r>
        <w:t xml:space="preserve">⃝  </w:t>
      </w:r>
      <w:r w:rsidR="000A66F2">
        <w:t>Surdo</w:t>
      </w:r>
      <w:proofErr w:type="gramEnd"/>
      <w:r w:rsidR="000A66F2">
        <w:t xml:space="preserve"> cegueira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 xml:space="preserve">ue o enquadramento como pessoa com deficiência é prerrogativa da </w:t>
      </w:r>
      <w:r w:rsidR="00374A64">
        <w:t>Banca de Verificação e Validação.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>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0A66F2"/>
    <w:rsid w:val="000B5F00"/>
    <w:rsid w:val="001234C7"/>
    <w:rsid w:val="002525BA"/>
    <w:rsid w:val="002C1E32"/>
    <w:rsid w:val="00374A64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B7D80"/>
    <w:rsid w:val="00BE2201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Eneida Ferraz da Rocha</cp:lastModifiedBy>
  <cp:revision>2</cp:revision>
  <cp:lastPrinted>2018-05-16T13:15:00Z</cp:lastPrinted>
  <dcterms:created xsi:type="dcterms:W3CDTF">2023-09-19T19:30:00Z</dcterms:created>
  <dcterms:modified xsi:type="dcterms:W3CDTF">2023-09-19T19:30:00Z</dcterms:modified>
</cp:coreProperties>
</file>